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BF0407" w:rsidP="00BF0407">
      <w:pPr>
        <w:jc w:val="center"/>
        <w:rPr>
          <w:rFonts w:cstheme="minorHAnsi"/>
          <w:sz w:val="24"/>
          <w:szCs w:val="24"/>
          <w:u w:val="single"/>
        </w:rPr>
      </w:pPr>
      <w:r w:rsidRPr="00B61FB7">
        <w:rPr>
          <w:rFonts w:cstheme="minorHAnsi"/>
          <w:sz w:val="24"/>
          <w:szCs w:val="24"/>
          <w:u w:val="single"/>
        </w:rPr>
        <w:t>Resolution #201</w:t>
      </w:r>
      <w:r w:rsidR="00974210">
        <w:rPr>
          <w:rFonts w:cstheme="minorHAnsi"/>
          <w:sz w:val="24"/>
          <w:szCs w:val="24"/>
          <w:u w:val="single"/>
        </w:rPr>
        <w:t>8</w:t>
      </w:r>
      <w:r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E85A42">
        <w:rPr>
          <w:rFonts w:cstheme="minorHAnsi"/>
        </w:rPr>
        <w:t>Rights of Appeal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 xml:space="preserve">National </w:t>
      </w:r>
      <w:r w:rsidR="009D7A40">
        <w:rPr>
          <w:rFonts w:cstheme="minorHAnsi"/>
        </w:rPr>
        <w:t>Constitution &amp; By-Laws</w:t>
      </w:r>
      <w:r w:rsidR="00416250">
        <w:rPr>
          <w:rFonts w:cstheme="minorHAnsi"/>
        </w:rPr>
        <w:t xml:space="preserve"> Committee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r w:rsidR="00E85A42">
        <w:t>The Grievance Committee as the appeals board</w:t>
      </w:r>
      <w:r w:rsidR="00416250">
        <w:t>; and</w:t>
      </w:r>
    </w:p>
    <w:p w:rsidR="00B46F48" w:rsidRDefault="00B46F48" w:rsidP="00BF0407">
      <w:pPr>
        <w:ind w:left="990" w:hanging="990"/>
      </w:pPr>
    </w:p>
    <w:p w:rsidR="004D1CFB" w:rsidRDefault="00B46F48" w:rsidP="009D7A40">
      <w:pPr>
        <w:ind w:left="990" w:hanging="990"/>
      </w:pPr>
      <w:r>
        <w:rPr>
          <w:b/>
        </w:rPr>
        <w:t>WHEREAS,</w:t>
      </w:r>
      <w:r>
        <w:t xml:space="preserve"> </w:t>
      </w:r>
      <w:r w:rsidR="00E85A42">
        <w:t>using the words Appeals Board in this section causes some confusion regarding the role of the Grievance Committee</w:t>
      </w:r>
      <w:r>
        <w:t>;</w:t>
      </w:r>
      <w:r w:rsidR="00263C60">
        <w:t xml:space="preserve"> </w:t>
      </w:r>
      <w:r w:rsidR="00C56D83">
        <w:t xml:space="preserve">therefore be it </w:t>
      </w:r>
    </w:p>
    <w:p w:rsidR="004D1CFB" w:rsidRDefault="004D1CFB" w:rsidP="00BF0407">
      <w:pPr>
        <w:ind w:left="990" w:hanging="990"/>
      </w:pPr>
    </w:p>
    <w:p w:rsidR="0067780D" w:rsidRDefault="00822940" w:rsidP="003D19BB">
      <w:pPr>
        <w:ind w:left="990" w:hanging="990"/>
      </w:pPr>
      <w:r>
        <w:rPr>
          <w:b/>
        </w:rPr>
        <w:t xml:space="preserve">RESOLVED, </w:t>
      </w:r>
      <w:r w:rsidR="0022660F">
        <w:t xml:space="preserve">that </w:t>
      </w:r>
      <w:r w:rsidR="003D19BB">
        <w:t xml:space="preserve">the verbiage in </w:t>
      </w:r>
      <w:r w:rsidR="009B205B">
        <w:t>By-Laws</w:t>
      </w:r>
      <w:r w:rsidR="003D19BB">
        <w:t xml:space="preserve">, </w:t>
      </w:r>
      <w:r w:rsidR="009D7A40">
        <w:t xml:space="preserve">Article </w:t>
      </w:r>
      <w:r w:rsidR="008D7B7A">
        <w:t>X</w:t>
      </w:r>
      <w:r w:rsidR="00A97D37">
        <w:t>I</w:t>
      </w:r>
      <w:r w:rsidR="008D7B7A">
        <w:t>I</w:t>
      </w:r>
      <w:r w:rsidR="009D7A40">
        <w:t xml:space="preserve">, Section </w:t>
      </w:r>
      <w:r w:rsidR="008D7B7A">
        <w:t>2</w:t>
      </w:r>
      <w:r w:rsidR="009D7A40">
        <w:t xml:space="preserve"> </w:t>
      </w:r>
      <w:r w:rsidR="00E85A42">
        <w:t xml:space="preserve">following this sentence in quotation marks </w:t>
      </w:r>
      <w:r w:rsidR="00903556">
        <w:t xml:space="preserve">shall be </w:t>
      </w:r>
      <w:r w:rsidR="00A97D37">
        <w:t>removed</w:t>
      </w:r>
      <w:r w:rsidR="00E85A42">
        <w:t>.  “</w:t>
      </w:r>
      <w:r w:rsidR="00E85A42" w:rsidRPr="00386583">
        <w:rPr>
          <w:rFonts w:ascii="Calibri" w:hAnsi="Calibri" w:cs="Calibri"/>
        </w:rPr>
        <w:t>On both the National and the Department Levels, the Commander shall appoint an Appeals Board to report their recommendations to the Executive Committee, upon completion of the following steps.</w:t>
      </w:r>
      <w:r w:rsidR="00E85A42">
        <w:rPr>
          <w:rFonts w:ascii="Calibri" w:hAnsi="Calibri" w:cs="Calibri"/>
        </w:rPr>
        <w:t>”; and therefore be it further</w:t>
      </w:r>
    </w:p>
    <w:p w:rsidR="0067780D" w:rsidRDefault="0067780D"/>
    <w:p w:rsidR="00E85A42" w:rsidRDefault="00E85A42" w:rsidP="00E85A42">
      <w:pPr>
        <w:ind w:left="990" w:hanging="990"/>
      </w:pPr>
      <w:r>
        <w:rPr>
          <w:b/>
        </w:rPr>
        <w:t xml:space="preserve">RESOLVED, </w:t>
      </w:r>
      <w:r>
        <w:t>that the verbiage in following this sentence in quotation marks shall take its place.  “</w:t>
      </w:r>
      <w:r>
        <w:rPr>
          <w:rFonts w:ascii="Calibri" w:hAnsi="Calibri" w:cs="Calibri"/>
        </w:rPr>
        <w:t>The Grievance Committee shall</w:t>
      </w:r>
      <w:r w:rsidRPr="00386583">
        <w:rPr>
          <w:rFonts w:ascii="Calibri" w:hAnsi="Calibri" w:cs="Calibri"/>
        </w:rPr>
        <w:t xml:space="preserve"> report their recommendations to the Executive Committee, upon completion of the following steps.</w:t>
      </w:r>
      <w:r>
        <w:rPr>
          <w:rFonts w:ascii="Calibri" w:hAnsi="Calibri" w:cs="Calibri"/>
        </w:rPr>
        <w:t>”</w:t>
      </w:r>
    </w:p>
    <w:p w:rsidR="00E85A42" w:rsidRDefault="00E85A42" w:rsidP="00E85A42"/>
    <w:p w:rsidR="0067780D" w:rsidRDefault="0067780D"/>
    <w:p w:rsidR="00C8531C" w:rsidRDefault="00C8531C"/>
    <w:p w:rsidR="00C8531C" w:rsidRDefault="00C8531C"/>
    <w:p w:rsidR="00C8531C" w:rsidRDefault="00C8531C"/>
    <w:p w:rsidR="00C8531C" w:rsidRDefault="00C8531C"/>
    <w:p w:rsidR="00C8531C" w:rsidRDefault="00C8531C"/>
    <w:p w:rsidR="00C8531C" w:rsidRDefault="00C8531C"/>
    <w:p w:rsidR="00667FF8" w:rsidRDefault="00667FF8"/>
    <w:p w:rsidR="00667FF8" w:rsidRDefault="00667FF8"/>
    <w:p w:rsidR="00D80CAE" w:rsidRDefault="00D80CAE"/>
    <w:p w:rsidR="00D80CAE" w:rsidRDefault="00D80CAE"/>
    <w:p w:rsidR="00D80CAE" w:rsidRDefault="00D80CAE"/>
    <w:p w:rsidR="00D80CAE" w:rsidRDefault="00D80CAE"/>
    <w:p w:rsidR="00D80CAE" w:rsidRDefault="00D80CAE"/>
    <w:p w:rsidR="00D80CAE" w:rsidRDefault="00D80CAE"/>
    <w:p w:rsidR="00D80CAE" w:rsidRDefault="00D80CAE"/>
    <w:p w:rsidR="00D80CAE" w:rsidRDefault="00D80CAE"/>
    <w:p w:rsidR="00D80CAE" w:rsidRDefault="00D80CAE"/>
    <w:p w:rsidR="00D80CAE" w:rsidRDefault="00D80CAE"/>
    <w:p w:rsidR="00D80CAE" w:rsidRDefault="00D80CAE"/>
    <w:p w:rsidR="00D80CAE" w:rsidRDefault="00D80CAE">
      <w:bookmarkStart w:id="0" w:name="_GoBack"/>
      <w:bookmarkEnd w:id="0"/>
    </w:p>
    <w:p w:rsidR="0067780D" w:rsidRDefault="0067780D"/>
    <w:p w:rsidR="0067780D" w:rsidRDefault="0067780D"/>
    <w:p w:rsidR="0067780D" w:rsidRDefault="0067780D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241C07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</w:t>
      </w:r>
      <w:proofErr w:type="spellStart"/>
      <w:r w:rsidRPr="00B61FB7">
        <w:rPr>
          <w:rFonts w:cstheme="minorHAnsi"/>
        </w:rPr>
        <w:t>ADOPTED</w:t>
      </w:r>
      <w:proofErr w:type="spellEnd"/>
      <w:r w:rsidRPr="00B61FB7">
        <w:rPr>
          <w:rFonts w:cstheme="minorHAnsi"/>
        </w:rPr>
        <w:t xml:space="preserve">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sectPr w:rsidR="0082294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087872"/>
    <w:rsid w:val="00107535"/>
    <w:rsid w:val="00115617"/>
    <w:rsid w:val="00187C45"/>
    <w:rsid w:val="0022660F"/>
    <w:rsid w:val="00241C07"/>
    <w:rsid w:val="0026343E"/>
    <w:rsid w:val="00263C60"/>
    <w:rsid w:val="002775EC"/>
    <w:rsid w:val="002917D3"/>
    <w:rsid w:val="002B5102"/>
    <w:rsid w:val="00342824"/>
    <w:rsid w:val="003B566E"/>
    <w:rsid w:val="003B7619"/>
    <w:rsid w:val="003D19BB"/>
    <w:rsid w:val="003F54E2"/>
    <w:rsid w:val="00416250"/>
    <w:rsid w:val="00463099"/>
    <w:rsid w:val="004C5D2B"/>
    <w:rsid w:val="004D1CFB"/>
    <w:rsid w:val="00507FDA"/>
    <w:rsid w:val="00536874"/>
    <w:rsid w:val="005A5C18"/>
    <w:rsid w:val="006654C2"/>
    <w:rsid w:val="006666DC"/>
    <w:rsid w:val="00667FF8"/>
    <w:rsid w:val="0067780D"/>
    <w:rsid w:val="00814984"/>
    <w:rsid w:val="00822940"/>
    <w:rsid w:val="008855C4"/>
    <w:rsid w:val="00894913"/>
    <w:rsid w:val="008D7B7A"/>
    <w:rsid w:val="00903556"/>
    <w:rsid w:val="009357A2"/>
    <w:rsid w:val="00970E24"/>
    <w:rsid w:val="00972F29"/>
    <w:rsid w:val="00974210"/>
    <w:rsid w:val="009B205B"/>
    <w:rsid w:val="009C59E6"/>
    <w:rsid w:val="009D7A40"/>
    <w:rsid w:val="00A900D7"/>
    <w:rsid w:val="00A97D37"/>
    <w:rsid w:val="00B379C5"/>
    <w:rsid w:val="00B46F48"/>
    <w:rsid w:val="00B67F9E"/>
    <w:rsid w:val="00B70A62"/>
    <w:rsid w:val="00BB3B3F"/>
    <w:rsid w:val="00BF0407"/>
    <w:rsid w:val="00C44070"/>
    <w:rsid w:val="00C56D83"/>
    <w:rsid w:val="00C8531C"/>
    <w:rsid w:val="00CD00F3"/>
    <w:rsid w:val="00CD5355"/>
    <w:rsid w:val="00D14B4C"/>
    <w:rsid w:val="00D43D8B"/>
    <w:rsid w:val="00D44B5D"/>
    <w:rsid w:val="00D51080"/>
    <w:rsid w:val="00D80CAE"/>
    <w:rsid w:val="00D819A8"/>
    <w:rsid w:val="00DB5A7E"/>
    <w:rsid w:val="00DF6B79"/>
    <w:rsid w:val="00E55077"/>
    <w:rsid w:val="00E85A42"/>
    <w:rsid w:val="00F46CF8"/>
    <w:rsid w:val="00F925B6"/>
    <w:rsid w:val="00FA177A"/>
    <w:rsid w:val="00FB0527"/>
    <w:rsid w:val="00FB6469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2</cp:revision>
  <dcterms:created xsi:type="dcterms:W3CDTF">2018-05-16T23:57:00Z</dcterms:created>
  <dcterms:modified xsi:type="dcterms:W3CDTF">2018-05-16T23:57:00Z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