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0C48AA">
        <w:rPr>
          <w:rFonts w:cstheme="minorHAnsi"/>
        </w:rPr>
        <w:t>Pins being worn on the Uniform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140FF9">
        <w:t>The official Sons of AMVETS uniform is meant to be</w:t>
      </w:r>
      <w:r w:rsidR="00A269D1">
        <w:t xml:space="preserve"> worn </w:t>
      </w:r>
      <w:r w:rsidR="00B719B9">
        <w:t>during</w:t>
      </w:r>
      <w:r w:rsidR="00A269D1">
        <w:t xml:space="preserve"> our most important and solemn </w:t>
      </w:r>
      <w:r w:rsidR="00B719B9">
        <w:t>occasion</w:t>
      </w:r>
      <w:r w:rsidR="00A269D1">
        <w:t>s</w:t>
      </w:r>
      <w:r w:rsidR="00416250">
        <w:t>; and</w:t>
      </w:r>
    </w:p>
    <w:p w:rsidR="004D1CFB" w:rsidRDefault="004D1CFB" w:rsidP="00BF0407">
      <w:pPr>
        <w:ind w:left="990" w:hanging="990"/>
      </w:pPr>
    </w:p>
    <w:p w:rsidR="004D1CFB" w:rsidRDefault="008855C4" w:rsidP="00B719B9">
      <w:pPr>
        <w:ind w:left="990" w:hanging="990"/>
      </w:pPr>
      <w:r>
        <w:rPr>
          <w:b/>
        </w:rPr>
        <w:t xml:space="preserve">WHEREAS, </w:t>
      </w:r>
      <w:r w:rsidR="00A269D1">
        <w:t xml:space="preserve">These </w:t>
      </w:r>
      <w:r w:rsidR="00B719B9">
        <w:t>occasion</w:t>
      </w:r>
      <w:r w:rsidR="00A269D1">
        <w:t>s are of the type where we want and need to be taken seriously</w:t>
      </w:r>
      <w:r w:rsidR="00B719B9">
        <w:t xml:space="preserve"> by those viewing us</w:t>
      </w:r>
      <w:r w:rsidR="00A269D1">
        <w:t xml:space="preserve">, such as </w:t>
      </w:r>
      <w:r w:rsidR="00B719B9">
        <w:t xml:space="preserve">at memorial services or </w:t>
      </w:r>
      <w:r w:rsidR="00A269D1">
        <w:t>when we are lobbying Congress during our Storm the Hill program</w:t>
      </w:r>
      <w:r>
        <w:t>;</w:t>
      </w:r>
      <w:r w:rsidR="00263C60">
        <w:t xml:space="preserve">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4D1CFB" w:rsidRPr="00D51080" w:rsidRDefault="00822940" w:rsidP="00822940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0C48AA">
        <w:t>the following verbiage in quotation marks shall be added to the Standing</w:t>
      </w:r>
      <w:r w:rsidR="00FF0195">
        <w:t xml:space="preserve"> Rules as Article III, Section 2(g</w:t>
      </w:r>
      <w:r w:rsidR="000C48AA">
        <w:t xml:space="preserve">): “Pins on the official Sons of AMVETS Uniform shall be limited to two (2) </w:t>
      </w:r>
      <w:r w:rsidR="007D3E3E">
        <w:t xml:space="preserve">appropriate and tasteful </w:t>
      </w:r>
      <w:r w:rsidR="000C48AA">
        <w:t>pins on the lapel of the jacket.  Said pin</w:t>
      </w:r>
      <w:r w:rsidR="00140FF9">
        <w:t xml:space="preserve"> limit</w:t>
      </w:r>
      <w:r w:rsidR="000C48AA">
        <w:t xml:space="preserve"> shall not </w:t>
      </w:r>
      <w:r w:rsidR="00140FF9">
        <w:t xml:space="preserve">be construed to </w:t>
      </w:r>
      <w:r w:rsidR="000C48AA">
        <w:t xml:space="preserve">include </w:t>
      </w:r>
      <w:r w:rsidR="00A269D1">
        <w:t xml:space="preserve">one (1) American Flag Pin, </w:t>
      </w:r>
      <w:r w:rsidR="000C48AA">
        <w:t>one (1) current or Past Squadron Commander Pin, one (</w:t>
      </w:r>
      <w:r w:rsidR="00140FF9">
        <w:t xml:space="preserve">1) </w:t>
      </w:r>
      <w:r w:rsidR="000C48AA">
        <w:t xml:space="preserve">current or </w:t>
      </w:r>
      <w:r w:rsidR="00140FF9">
        <w:t>p</w:t>
      </w:r>
      <w:r w:rsidR="000C48AA">
        <w:t xml:space="preserve">ast </w:t>
      </w:r>
      <w:r w:rsidR="00140FF9">
        <w:t>Department Commander Pin, one (1) current or Past National Commander Pin</w:t>
      </w:r>
      <w:r w:rsidR="009D7A40">
        <w:t>.</w:t>
      </w:r>
      <w:r w:rsidR="00140FF9">
        <w:t xml:space="preserve">  It shall also not include official Sons of AMVETS Collar Pins or Squadron number pins worn on the collar tabs of uniform shirts.</w:t>
      </w:r>
      <w:r w:rsidR="00A269D1">
        <w:t>”</w:t>
      </w:r>
    </w:p>
    <w:p w:rsidR="004D1CFB" w:rsidRPr="00D51080" w:rsidRDefault="004D1CFB"/>
    <w:p w:rsidR="0067780D" w:rsidRDefault="0067780D"/>
    <w:p w:rsidR="0067780D" w:rsidRDefault="0067780D"/>
    <w:p w:rsidR="0067780D" w:rsidRDefault="0067780D"/>
    <w:p w:rsidR="0067780D" w:rsidRDefault="0067780D"/>
    <w:p w:rsidR="0067780D" w:rsidRDefault="0067780D"/>
    <w:p w:rsidR="00C8531C" w:rsidRDefault="00C8531C"/>
    <w:p w:rsidR="00C8531C" w:rsidRDefault="00C8531C"/>
    <w:p w:rsidR="00C8531C" w:rsidRDefault="00C8531C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/>
    <w:p w:rsidR="00364136" w:rsidRDefault="00364136">
      <w:bookmarkStart w:id="0" w:name="_GoBack"/>
      <w:bookmarkEnd w:id="0"/>
    </w:p>
    <w:p w:rsidR="00364136" w:rsidRDefault="00364136"/>
    <w:p w:rsidR="00C8531C" w:rsidRDefault="00C8531C"/>
    <w:p w:rsidR="00C8531C" w:rsidRDefault="00C8531C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ADOPTED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3482B"/>
    <w:rsid w:val="00075D7C"/>
    <w:rsid w:val="00087872"/>
    <w:rsid w:val="000C48AA"/>
    <w:rsid w:val="00140FF9"/>
    <w:rsid w:val="00187C45"/>
    <w:rsid w:val="0022660F"/>
    <w:rsid w:val="00241C07"/>
    <w:rsid w:val="00263C60"/>
    <w:rsid w:val="002917D3"/>
    <w:rsid w:val="002B5102"/>
    <w:rsid w:val="00342824"/>
    <w:rsid w:val="00364136"/>
    <w:rsid w:val="003B566E"/>
    <w:rsid w:val="00416250"/>
    <w:rsid w:val="00463099"/>
    <w:rsid w:val="004B47BA"/>
    <w:rsid w:val="004C5D2B"/>
    <w:rsid w:val="004D1CFB"/>
    <w:rsid w:val="00507FDA"/>
    <w:rsid w:val="00536874"/>
    <w:rsid w:val="00536D33"/>
    <w:rsid w:val="005A5C18"/>
    <w:rsid w:val="006666DC"/>
    <w:rsid w:val="0067780D"/>
    <w:rsid w:val="007D3E3E"/>
    <w:rsid w:val="00803618"/>
    <w:rsid w:val="00814984"/>
    <w:rsid w:val="00822940"/>
    <w:rsid w:val="008855C4"/>
    <w:rsid w:val="00894913"/>
    <w:rsid w:val="00903556"/>
    <w:rsid w:val="009357A2"/>
    <w:rsid w:val="00972F29"/>
    <w:rsid w:val="00974210"/>
    <w:rsid w:val="009D7A40"/>
    <w:rsid w:val="00A269D1"/>
    <w:rsid w:val="00A900D7"/>
    <w:rsid w:val="00B379C5"/>
    <w:rsid w:val="00B67F9E"/>
    <w:rsid w:val="00B70A62"/>
    <w:rsid w:val="00B719B9"/>
    <w:rsid w:val="00BC72A4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F6B79"/>
    <w:rsid w:val="00E55077"/>
    <w:rsid w:val="00F46CF8"/>
    <w:rsid w:val="00F925B6"/>
    <w:rsid w:val="00FA177A"/>
    <w:rsid w:val="00FD6D53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3</cp:revision>
  <dcterms:created xsi:type="dcterms:W3CDTF">2018-05-17T00:11:00Z</dcterms:created>
  <dcterms:modified xsi:type="dcterms:W3CDTF">2018-05-17T00:11:00Z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